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9D" w:rsidRPr="00490E89" w:rsidRDefault="0033209D" w:rsidP="00490E89">
      <w:pPr>
        <w:rPr>
          <w:rFonts w:ascii="Arial" w:hAnsi="Arial"/>
          <w:sz w:val="24"/>
          <w:szCs w:val="24"/>
        </w:rPr>
      </w:pPr>
      <w:r w:rsidRPr="00490E89">
        <w:rPr>
          <w:rFonts w:ascii="Arial" w:hAnsi="Arial"/>
          <w:b/>
          <w:sz w:val="24"/>
          <w:szCs w:val="24"/>
        </w:rPr>
        <w:t xml:space="preserve">PIP Toolkit </w:t>
      </w:r>
      <w:r w:rsidRPr="00490E89">
        <w:rPr>
          <w:rFonts w:ascii="Arial" w:hAnsi="Arial"/>
          <w:bCs/>
          <w:sz w:val="24"/>
          <w:szCs w:val="24"/>
        </w:rPr>
        <w:t>- All about PIP (including quick guides, entitlement conditions and assessment criteria).</w:t>
      </w:r>
    </w:p>
    <w:p w:rsidR="0033209D" w:rsidRPr="00490E89" w:rsidRDefault="0033209D" w:rsidP="00490E89">
      <w:pPr>
        <w:rPr>
          <w:rFonts w:ascii="Arial" w:hAnsi="Arial"/>
          <w:sz w:val="24"/>
          <w:szCs w:val="24"/>
        </w:rPr>
      </w:pPr>
      <w:hyperlink r:id="rId5" w:history="1">
        <w:r w:rsidRPr="00490E89">
          <w:rPr>
            <w:rStyle w:val="Hyperlink"/>
            <w:rFonts w:ascii="Arial" w:hAnsi="Arial"/>
            <w:sz w:val="24"/>
            <w:szCs w:val="24"/>
          </w:rPr>
          <w:t>https://www.gov.uk/government/publications/the-personal-independence-payment-toolkit-for-partners/the-personal-independence-payment-pip-toolkit-for-partners</w:t>
        </w:r>
      </w:hyperlink>
    </w:p>
    <w:p w:rsidR="0033209D" w:rsidRPr="00490E89" w:rsidRDefault="0033209D">
      <w:pPr>
        <w:rPr>
          <w:rFonts w:ascii="Arial" w:hAnsi="Arial"/>
          <w:b/>
          <w:bCs/>
          <w:sz w:val="24"/>
          <w:szCs w:val="24"/>
        </w:rPr>
      </w:pPr>
      <w:r w:rsidRPr="00490E89">
        <w:rPr>
          <w:rFonts w:ascii="Arial" w:hAnsi="Arial"/>
          <w:b/>
          <w:bCs/>
          <w:sz w:val="24"/>
          <w:szCs w:val="24"/>
        </w:rPr>
        <w:t>PIP Checker</w:t>
      </w:r>
    </w:p>
    <w:p w:rsidR="0033209D" w:rsidRPr="00490E89" w:rsidRDefault="0033209D">
      <w:pPr>
        <w:rPr>
          <w:rFonts w:ascii="Arial" w:hAnsi="Arial"/>
          <w:sz w:val="24"/>
          <w:szCs w:val="24"/>
        </w:rPr>
      </w:pPr>
      <w:hyperlink r:id="rId6" w:history="1">
        <w:r w:rsidRPr="00490E89">
          <w:rPr>
            <w:rStyle w:val="Hyperlink"/>
            <w:rFonts w:ascii="Arial" w:hAnsi="Arial"/>
            <w:sz w:val="24"/>
            <w:szCs w:val="24"/>
          </w:rPr>
          <w:t>https://www.gov.uk/pip-checker</w:t>
        </w:r>
      </w:hyperlink>
    </w:p>
    <w:p w:rsidR="0033209D" w:rsidRPr="00490E89" w:rsidRDefault="0033209D">
      <w:pPr>
        <w:rPr>
          <w:rFonts w:ascii="Arial" w:hAnsi="Arial"/>
          <w:b/>
          <w:bCs/>
          <w:sz w:val="24"/>
          <w:szCs w:val="24"/>
        </w:rPr>
      </w:pPr>
      <w:r w:rsidRPr="00490E89">
        <w:rPr>
          <w:rFonts w:ascii="Arial" w:hAnsi="Arial"/>
          <w:b/>
          <w:bCs/>
          <w:sz w:val="24"/>
          <w:szCs w:val="24"/>
        </w:rPr>
        <w:t xml:space="preserve">PIP (Gov </w:t>
      </w:r>
      <w:smartTag w:uri="urn:schemas-microsoft-com:office:smarttags" w:element="place">
        <w:smartTag w:uri="urn:schemas-microsoft-com:office:smarttags" w:element="country-region">
          <w:r w:rsidRPr="00490E89">
            <w:rPr>
              <w:rFonts w:ascii="Arial" w:hAnsi="Arial"/>
              <w:b/>
              <w:bCs/>
              <w:sz w:val="24"/>
              <w:szCs w:val="24"/>
            </w:rPr>
            <w:t>UK</w:t>
          </w:r>
        </w:smartTag>
      </w:smartTag>
      <w:r w:rsidRPr="00490E89">
        <w:rPr>
          <w:rFonts w:ascii="Arial" w:hAnsi="Arial"/>
          <w:b/>
          <w:bCs/>
          <w:sz w:val="24"/>
          <w:szCs w:val="24"/>
        </w:rPr>
        <w:t>)</w:t>
      </w:r>
    </w:p>
    <w:p w:rsidR="0033209D" w:rsidRPr="00490E89" w:rsidRDefault="0033209D">
      <w:pPr>
        <w:rPr>
          <w:rFonts w:ascii="Arial" w:hAnsi="Arial"/>
          <w:sz w:val="24"/>
          <w:szCs w:val="24"/>
        </w:rPr>
      </w:pPr>
      <w:hyperlink r:id="rId7" w:history="1">
        <w:r w:rsidRPr="00490E89">
          <w:rPr>
            <w:rStyle w:val="Hyperlink"/>
            <w:rFonts w:ascii="Arial" w:hAnsi="Arial"/>
            <w:sz w:val="24"/>
            <w:szCs w:val="24"/>
          </w:rPr>
          <w:t>https://www.gov.uk/pip</w:t>
        </w:r>
      </w:hyperlink>
    </w:p>
    <w:p w:rsidR="0033209D" w:rsidRPr="00490E89" w:rsidRDefault="0033209D" w:rsidP="00490E89">
      <w:pPr>
        <w:rPr>
          <w:rFonts w:ascii="Arial" w:hAnsi="Arial"/>
          <w:b/>
          <w:bCs/>
          <w:sz w:val="24"/>
          <w:szCs w:val="24"/>
        </w:rPr>
      </w:pPr>
      <w:r w:rsidRPr="00490E89">
        <w:rPr>
          <w:rFonts w:ascii="Arial" w:hAnsi="Arial"/>
          <w:b/>
          <w:bCs/>
          <w:sz w:val="24"/>
          <w:szCs w:val="24"/>
        </w:rPr>
        <w:t>Information for specific groups</w:t>
      </w:r>
    </w:p>
    <w:p w:rsidR="0033209D" w:rsidRPr="00490E89" w:rsidRDefault="0033209D" w:rsidP="00490E89">
      <w:pPr>
        <w:rPr>
          <w:rFonts w:ascii="Arial" w:hAnsi="Arial"/>
          <w:sz w:val="24"/>
          <w:szCs w:val="24"/>
        </w:rPr>
      </w:pPr>
      <w:hyperlink r:id="rId8" w:anchor="information-for-specific-groups" w:history="1">
        <w:r w:rsidRPr="00490E89">
          <w:rPr>
            <w:rStyle w:val="Hyperlink"/>
            <w:rFonts w:ascii="Arial" w:hAnsi="Arial"/>
            <w:sz w:val="24"/>
            <w:szCs w:val="24"/>
          </w:rPr>
          <w:t>https://www.gov.uk/government/publications/the-personal-independence-payment-toolkit-for-partners/the-personal-independence-payment-pip-toolkit-for-partners#information-for-specific-groups</w:t>
        </w:r>
      </w:hyperlink>
    </w:p>
    <w:p w:rsidR="0033209D" w:rsidRPr="00490E89" w:rsidRDefault="0033209D" w:rsidP="00490E89">
      <w:pPr>
        <w:rPr>
          <w:rFonts w:ascii="Arial" w:hAnsi="Arial"/>
          <w:b/>
          <w:bCs/>
          <w:sz w:val="24"/>
          <w:szCs w:val="24"/>
        </w:rPr>
      </w:pPr>
      <w:r w:rsidRPr="00490E89">
        <w:rPr>
          <w:rFonts w:ascii="Arial" w:hAnsi="Arial"/>
          <w:b/>
          <w:bCs/>
          <w:sz w:val="24"/>
          <w:szCs w:val="24"/>
        </w:rPr>
        <w:t xml:space="preserve"> PIP Checklist</w:t>
      </w:r>
    </w:p>
    <w:p w:rsidR="0033209D" w:rsidRPr="00490E89" w:rsidRDefault="0033209D" w:rsidP="00490E89">
      <w:pPr>
        <w:rPr>
          <w:rFonts w:ascii="Arial" w:hAnsi="Arial"/>
          <w:sz w:val="24"/>
          <w:szCs w:val="24"/>
        </w:rPr>
      </w:pPr>
      <w:hyperlink r:id="rId9" w:history="1">
        <w:r w:rsidRPr="00490E89">
          <w:rPr>
            <w:rStyle w:val="Hyperlink"/>
            <w:rFonts w:ascii="Arial" w:hAnsi="Arial"/>
            <w:sz w:val="24"/>
            <w:szCs w:val="24"/>
          </w:rPr>
          <w:t>https://www.gov.uk/government/publications/personal-independence-payment-checklist</w:t>
        </w:r>
      </w:hyperlink>
    </w:p>
    <w:p w:rsidR="0033209D" w:rsidRPr="00490E89" w:rsidRDefault="0033209D" w:rsidP="00490E89">
      <w:pPr>
        <w:rPr>
          <w:rFonts w:ascii="Arial" w:hAnsi="Arial"/>
          <w:b/>
          <w:bCs/>
          <w:sz w:val="24"/>
          <w:szCs w:val="24"/>
        </w:rPr>
      </w:pPr>
      <w:r w:rsidRPr="00490E89">
        <w:rPr>
          <w:rFonts w:ascii="Arial" w:hAnsi="Arial"/>
          <w:b/>
          <w:bCs/>
          <w:sz w:val="24"/>
          <w:szCs w:val="24"/>
        </w:rPr>
        <w:t>PIP Quick Guide</w:t>
      </w:r>
    </w:p>
    <w:p w:rsidR="0033209D" w:rsidRPr="00490E89" w:rsidRDefault="0033209D" w:rsidP="00490E89">
      <w:pPr>
        <w:rPr>
          <w:rFonts w:ascii="Arial" w:hAnsi="Arial"/>
          <w:sz w:val="24"/>
          <w:szCs w:val="24"/>
        </w:rPr>
      </w:pPr>
      <w:hyperlink r:id="rId10" w:history="1">
        <w:r w:rsidRPr="00490E89">
          <w:rPr>
            <w:rStyle w:val="Hyperlink"/>
            <w:rFonts w:ascii="Arial" w:hAnsi="Arial"/>
            <w:sz w:val="24"/>
            <w:szCs w:val="24"/>
          </w:rPr>
          <w:t>https://www.gov.uk/government/publications/pip-quick-guide-for-support-organisations</w:t>
        </w:r>
      </w:hyperlink>
    </w:p>
    <w:p w:rsidR="0033209D" w:rsidRPr="00490E89" w:rsidRDefault="0033209D" w:rsidP="00490E89">
      <w:pPr>
        <w:rPr>
          <w:rFonts w:ascii="Arial" w:hAnsi="Arial"/>
          <w:b/>
          <w:bCs/>
          <w:sz w:val="24"/>
          <w:szCs w:val="24"/>
        </w:rPr>
      </w:pPr>
      <w:r w:rsidRPr="00490E89">
        <w:rPr>
          <w:rFonts w:ascii="Arial" w:hAnsi="Arial"/>
          <w:b/>
          <w:bCs/>
          <w:sz w:val="24"/>
          <w:szCs w:val="24"/>
        </w:rPr>
        <w:t>PIP Assessment Guide</w:t>
      </w:r>
    </w:p>
    <w:p w:rsidR="0033209D" w:rsidRPr="00490E89" w:rsidRDefault="0033209D" w:rsidP="00490E89">
      <w:pPr>
        <w:rPr>
          <w:rFonts w:ascii="Arial" w:hAnsi="Arial"/>
          <w:sz w:val="24"/>
          <w:szCs w:val="24"/>
        </w:rPr>
      </w:pPr>
      <w:hyperlink r:id="rId11" w:history="1">
        <w:r w:rsidRPr="00490E89">
          <w:rPr>
            <w:rStyle w:val="Hyperlink"/>
            <w:rFonts w:ascii="Arial" w:hAnsi="Arial"/>
            <w:sz w:val="24"/>
            <w:szCs w:val="24"/>
          </w:rPr>
          <w:t>https://www.gov.uk/government/uploads/system/uploads/attachment_data/file/210722/pip-assessment-guide.pdf</w:t>
        </w:r>
      </w:hyperlink>
    </w:p>
    <w:p w:rsidR="0033209D" w:rsidRPr="00490E89" w:rsidRDefault="0033209D">
      <w:pPr>
        <w:rPr>
          <w:rFonts w:ascii="Arial" w:hAnsi="Arial"/>
          <w:b/>
          <w:bCs/>
          <w:sz w:val="24"/>
          <w:szCs w:val="24"/>
        </w:rPr>
      </w:pPr>
      <w:r w:rsidRPr="00490E89">
        <w:rPr>
          <w:rFonts w:ascii="Arial" w:hAnsi="Arial"/>
          <w:b/>
          <w:bCs/>
          <w:sz w:val="24"/>
          <w:szCs w:val="24"/>
        </w:rPr>
        <w:t>PIP Frequently Asked Questions</w:t>
      </w:r>
    </w:p>
    <w:p w:rsidR="0033209D" w:rsidRPr="00490E89" w:rsidRDefault="0033209D">
      <w:pPr>
        <w:rPr>
          <w:rFonts w:ascii="Arial" w:hAnsi="Arial"/>
          <w:sz w:val="24"/>
          <w:szCs w:val="24"/>
        </w:rPr>
      </w:pPr>
      <w:hyperlink r:id="rId12" w:history="1">
        <w:r w:rsidRPr="00490E89">
          <w:rPr>
            <w:rStyle w:val="Hyperlink"/>
            <w:rFonts w:ascii="Arial" w:hAnsi="Arial"/>
            <w:sz w:val="24"/>
            <w:szCs w:val="24"/>
          </w:rPr>
          <w:t>https://www.gov.uk/government/uploads/system/uploads/attachment_data/file/181539/question-answer.pdf</w:t>
        </w:r>
      </w:hyperlink>
    </w:p>
    <w:p w:rsidR="0033209D" w:rsidRPr="00490E89" w:rsidRDefault="0033209D" w:rsidP="00490E89">
      <w:pPr>
        <w:rPr>
          <w:rFonts w:ascii="Arial" w:hAnsi="Arial"/>
          <w:b/>
          <w:bCs/>
          <w:sz w:val="24"/>
          <w:szCs w:val="24"/>
        </w:rPr>
      </w:pPr>
      <w:r w:rsidRPr="00490E89">
        <w:rPr>
          <w:rFonts w:ascii="Arial" w:hAnsi="Arial"/>
          <w:b/>
          <w:bCs/>
          <w:sz w:val="24"/>
          <w:szCs w:val="24"/>
        </w:rPr>
        <w:t>Fact Sheets</w:t>
      </w:r>
    </w:p>
    <w:p w:rsidR="0033209D" w:rsidRPr="00490E89" w:rsidRDefault="0033209D" w:rsidP="00490E89">
      <w:pPr>
        <w:rPr>
          <w:rFonts w:ascii="Arial" w:hAnsi="Arial"/>
          <w:sz w:val="24"/>
          <w:szCs w:val="24"/>
        </w:rPr>
      </w:pPr>
      <w:hyperlink r:id="rId13" w:history="1">
        <w:r w:rsidRPr="00490E89">
          <w:rPr>
            <w:rStyle w:val="Hyperlink"/>
            <w:rFonts w:ascii="Arial" w:hAnsi="Arial"/>
            <w:sz w:val="24"/>
            <w:szCs w:val="24"/>
          </w:rPr>
          <w:t>https://www.gov.uk/government/publications/personal-independence-payment-fact-sheets</w:t>
        </w:r>
      </w:hyperlink>
    </w:p>
    <w:p w:rsidR="0033209D" w:rsidRPr="00490E89" w:rsidRDefault="0033209D">
      <w:pPr>
        <w:rPr>
          <w:rFonts w:ascii="Arial" w:hAnsi="Arial"/>
          <w:b/>
          <w:bCs/>
          <w:sz w:val="24"/>
          <w:szCs w:val="24"/>
        </w:rPr>
      </w:pPr>
      <w:r w:rsidRPr="00490E89">
        <w:rPr>
          <w:rFonts w:ascii="Arial" w:hAnsi="Arial"/>
          <w:b/>
          <w:bCs/>
          <w:sz w:val="24"/>
          <w:szCs w:val="24"/>
        </w:rPr>
        <w:t>The Claimant Journey</w:t>
      </w:r>
    </w:p>
    <w:p w:rsidR="0033209D" w:rsidRPr="00961D63" w:rsidRDefault="0033209D">
      <w:pPr>
        <w:rPr>
          <w:rFonts w:ascii="Arial" w:hAnsi="Arial"/>
          <w:sz w:val="24"/>
          <w:szCs w:val="24"/>
        </w:rPr>
      </w:pPr>
      <w:hyperlink r:id="rId14" w:history="1">
        <w:r w:rsidRPr="00961D63">
          <w:rPr>
            <w:rStyle w:val="Hyperlink"/>
            <w:rFonts w:ascii="Arial" w:hAnsi="Arial"/>
            <w:sz w:val="24"/>
            <w:szCs w:val="24"/>
          </w:rPr>
          <w:t>https://www.gov.uk/government/uploads/system/uploads/attachment_data/file/253462/pip-advisers-claimant-journey.pdf</w:t>
        </w:r>
      </w:hyperlink>
    </w:p>
    <w:p w:rsidR="0033209D" w:rsidRPr="00490E89" w:rsidRDefault="0033209D">
      <w:pPr>
        <w:rPr>
          <w:rFonts w:ascii="Arial" w:hAnsi="Arial"/>
          <w:b/>
          <w:bCs/>
          <w:sz w:val="24"/>
          <w:szCs w:val="24"/>
        </w:rPr>
      </w:pPr>
      <w:r w:rsidRPr="00490E89">
        <w:rPr>
          <w:rFonts w:ascii="Arial" w:hAnsi="Arial"/>
          <w:b/>
          <w:bCs/>
          <w:sz w:val="24"/>
          <w:szCs w:val="24"/>
        </w:rPr>
        <w:t>Special Circumstances (Including terminally ill, people approaching 65, young people, supporting people in vulnerable situations and disputes).</w:t>
      </w:r>
    </w:p>
    <w:p w:rsidR="0033209D" w:rsidRPr="00490E89" w:rsidRDefault="0033209D">
      <w:pPr>
        <w:rPr>
          <w:rFonts w:ascii="Arial" w:hAnsi="Arial"/>
          <w:sz w:val="24"/>
          <w:szCs w:val="24"/>
        </w:rPr>
      </w:pPr>
      <w:hyperlink r:id="rId15" w:history="1">
        <w:r w:rsidRPr="00490E89">
          <w:rPr>
            <w:rStyle w:val="Hyperlink"/>
            <w:rFonts w:ascii="Arial" w:hAnsi="Arial"/>
            <w:sz w:val="24"/>
            <w:szCs w:val="24"/>
          </w:rPr>
          <w:t>http://www.dwp.gov.uk/publications/specialist-guides/pip-toolkit/specific-circumstances/</w:t>
        </w:r>
      </w:hyperlink>
    </w:p>
    <w:p w:rsidR="0033209D" w:rsidRDefault="0033209D">
      <w:pPr>
        <w:rPr>
          <w:rFonts w:ascii="Arial" w:hAnsi="Arial"/>
          <w:b/>
          <w:bCs/>
          <w:sz w:val="24"/>
          <w:szCs w:val="24"/>
        </w:rPr>
      </w:pPr>
    </w:p>
    <w:p w:rsidR="0033209D" w:rsidRPr="00490E89" w:rsidRDefault="0033209D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PIP</w:t>
      </w:r>
      <w:r w:rsidRPr="00490E89">
        <w:rPr>
          <w:rFonts w:ascii="Arial" w:hAnsi="Arial"/>
          <w:b/>
          <w:bCs/>
          <w:sz w:val="24"/>
          <w:szCs w:val="24"/>
        </w:rPr>
        <w:t xml:space="preserve"> Leaflet</w:t>
      </w:r>
      <w:r w:rsidRPr="00490E89">
        <w:rPr>
          <w:rFonts w:ascii="Arial" w:hAnsi="Arial"/>
          <w:sz w:val="24"/>
          <w:szCs w:val="24"/>
        </w:rPr>
        <w:t>.</w:t>
      </w:r>
    </w:p>
    <w:p w:rsidR="0033209D" w:rsidRPr="00961D63" w:rsidRDefault="0033209D">
      <w:pPr>
        <w:rPr>
          <w:rFonts w:ascii="Arial" w:hAnsi="Arial"/>
          <w:sz w:val="24"/>
          <w:szCs w:val="24"/>
        </w:rPr>
      </w:pPr>
      <w:hyperlink r:id="rId16" w:history="1">
        <w:r w:rsidRPr="00961D63">
          <w:rPr>
            <w:rStyle w:val="Hyperlink"/>
            <w:rFonts w:ascii="Arial" w:hAnsi="Arial"/>
            <w:sz w:val="24"/>
            <w:szCs w:val="24"/>
          </w:rPr>
          <w:t>https://www.gov.uk/government/uploads/system/uploads/attachment_data/file/264228/dwp041.pdf</w:t>
        </w:r>
      </w:hyperlink>
    </w:p>
    <w:p w:rsidR="0033209D" w:rsidRPr="00490E89" w:rsidRDefault="0033209D">
      <w:pPr>
        <w:rPr>
          <w:rFonts w:ascii="Arial" w:hAnsi="Arial"/>
          <w:b/>
          <w:bCs/>
          <w:sz w:val="24"/>
          <w:szCs w:val="24"/>
        </w:rPr>
      </w:pPr>
      <w:r w:rsidRPr="00490E89">
        <w:rPr>
          <w:rFonts w:ascii="Arial" w:hAnsi="Arial"/>
          <w:b/>
          <w:bCs/>
          <w:sz w:val="24"/>
          <w:szCs w:val="24"/>
        </w:rPr>
        <w:t>Claim Forms</w:t>
      </w:r>
    </w:p>
    <w:p w:rsidR="0033209D" w:rsidRDefault="0033209D">
      <w:hyperlink r:id="rId17" w:history="1">
        <w:r w:rsidRPr="00490E89">
          <w:rPr>
            <w:rStyle w:val="Hyperlink"/>
            <w:rFonts w:ascii="Arial" w:hAnsi="Arial"/>
            <w:sz w:val="24"/>
            <w:szCs w:val="24"/>
          </w:rPr>
          <w:t>http://www.dwp.gov.uk/docs/pip1003-how-your-disability-affects-you-form.pdf</w:t>
        </w:r>
      </w:hyperlink>
    </w:p>
    <w:p w:rsidR="0033209D" w:rsidRDefault="0033209D">
      <w:pPr>
        <w:rPr>
          <w:rFonts w:ascii="Arial" w:hAnsi="Arial"/>
          <w:sz w:val="24"/>
          <w:szCs w:val="24"/>
        </w:rPr>
      </w:pPr>
      <w:hyperlink r:id="rId18" w:history="1">
        <w:r w:rsidRPr="004C4099">
          <w:rPr>
            <w:rStyle w:val="Hyperlink"/>
            <w:rFonts w:ascii="Arial" w:hAnsi="Arial"/>
            <w:sz w:val="24"/>
            <w:szCs w:val="24"/>
          </w:rPr>
          <w:t>https://www.gov.uk/government/uploads/system/uploads/attachment_data/file/259311/pip2-how-your-disability-affects-you-form.pdf</w:t>
        </w:r>
      </w:hyperlink>
    </w:p>
    <w:p w:rsidR="0033209D" w:rsidRDefault="0033209D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PIP Presentation for Advisors</w:t>
      </w:r>
    </w:p>
    <w:p w:rsidR="0033209D" w:rsidRPr="00D335BF" w:rsidRDefault="0033209D">
      <w:pPr>
        <w:rPr>
          <w:rFonts w:ascii="Arial" w:hAnsi="Arial"/>
          <w:b/>
          <w:bCs/>
          <w:sz w:val="24"/>
          <w:szCs w:val="24"/>
        </w:rPr>
      </w:pPr>
      <w:hyperlink r:id="rId19" w:history="1">
        <w:r w:rsidRPr="00D335BF">
          <w:rPr>
            <w:rStyle w:val="Hyperlink"/>
            <w:rFonts w:ascii="Arial" w:hAnsi="Arial"/>
            <w:sz w:val="24"/>
            <w:szCs w:val="24"/>
          </w:rPr>
          <w:t>https://www.gov.uk/government/uploads/system/uploads/attachment_data/file/266764/pip-adviser-presentation.ppt#1</w:t>
        </w:r>
      </w:hyperlink>
    </w:p>
    <w:p w:rsidR="0033209D" w:rsidRPr="00490E89" w:rsidRDefault="0033209D">
      <w:pPr>
        <w:rPr>
          <w:rFonts w:ascii="Arial" w:hAnsi="Arial"/>
          <w:b/>
          <w:bCs/>
          <w:sz w:val="24"/>
          <w:szCs w:val="24"/>
        </w:rPr>
      </w:pPr>
      <w:r w:rsidRPr="00490E89">
        <w:rPr>
          <w:rFonts w:ascii="Arial" w:hAnsi="Arial"/>
          <w:b/>
          <w:bCs/>
          <w:sz w:val="24"/>
          <w:szCs w:val="24"/>
        </w:rPr>
        <w:t>ATOS Healthcare – Complaints:</w:t>
      </w:r>
    </w:p>
    <w:p w:rsidR="0033209D" w:rsidRPr="00490E89" w:rsidRDefault="0033209D">
      <w:pPr>
        <w:rPr>
          <w:rFonts w:ascii="Arial" w:hAnsi="Arial"/>
          <w:sz w:val="24"/>
          <w:szCs w:val="24"/>
        </w:rPr>
      </w:pPr>
      <w:hyperlink r:id="rId20" w:history="1">
        <w:r w:rsidRPr="00490E89">
          <w:rPr>
            <w:rStyle w:val="Hyperlink"/>
            <w:rFonts w:ascii="Arial" w:hAnsi="Arial"/>
            <w:sz w:val="24"/>
            <w:szCs w:val="24"/>
          </w:rPr>
          <w:t>http://www.atoshealthcare.com/claimants/our_customer_charter</w:t>
        </w:r>
      </w:hyperlink>
    </w:p>
    <w:p w:rsidR="0033209D" w:rsidRPr="00490E89" w:rsidRDefault="0033209D">
      <w:pPr>
        <w:rPr>
          <w:rFonts w:ascii="Arial" w:hAnsi="Arial"/>
          <w:b/>
          <w:bCs/>
          <w:sz w:val="24"/>
          <w:szCs w:val="24"/>
        </w:rPr>
      </w:pPr>
      <w:r w:rsidRPr="00490E89">
        <w:rPr>
          <w:rFonts w:ascii="Arial" w:hAnsi="Arial"/>
          <w:b/>
          <w:bCs/>
          <w:sz w:val="24"/>
          <w:szCs w:val="24"/>
        </w:rPr>
        <w:t>Home Visits:</w:t>
      </w:r>
    </w:p>
    <w:p w:rsidR="0033209D" w:rsidRPr="00490E89" w:rsidRDefault="0033209D">
      <w:pPr>
        <w:rPr>
          <w:rFonts w:ascii="Arial" w:hAnsi="Arial"/>
          <w:sz w:val="24"/>
          <w:szCs w:val="24"/>
        </w:rPr>
      </w:pPr>
      <w:hyperlink r:id="rId21" w:history="1">
        <w:r w:rsidRPr="00490E89">
          <w:rPr>
            <w:rStyle w:val="Hyperlink"/>
            <w:rFonts w:ascii="Arial" w:hAnsi="Arial"/>
            <w:sz w:val="24"/>
            <w:szCs w:val="24"/>
          </w:rPr>
          <w:t>http://www.atoshealthcare.com/claimants/faq_view/what_is_the_process_for_home_visits</w:t>
        </w:r>
      </w:hyperlink>
    </w:p>
    <w:p w:rsidR="0033209D" w:rsidRPr="00490E89" w:rsidRDefault="0033209D" w:rsidP="004836E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 w:bidi="ks-Deva"/>
        </w:rPr>
      </w:pPr>
      <w:r w:rsidRPr="00490E89">
        <w:rPr>
          <w:rFonts w:ascii="Arial" w:hAnsi="Arial" w:cs="Arial"/>
          <w:b/>
          <w:bCs/>
          <w:sz w:val="24"/>
          <w:szCs w:val="24"/>
          <w:lang w:eastAsia="en-GB" w:bidi="ks-Deva"/>
        </w:rPr>
        <w:t>For Touchbase</w:t>
      </w:r>
      <w:r w:rsidRPr="00490E89">
        <w:rPr>
          <w:rFonts w:ascii="Arial" w:hAnsi="Arial" w:cs="Arial"/>
          <w:sz w:val="24"/>
          <w:szCs w:val="24"/>
          <w:lang w:eastAsia="en-GB" w:bidi="ks-Deva"/>
        </w:rPr>
        <w:t>:</w:t>
      </w:r>
    </w:p>
    <w:p w:rsidR="0033209D" w:rsidRPr="00DF352B" w:rsidRDefault="0033209D" w:rsidP="004836E5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hyperlink r:id="rId22" w:history="1">
        <w:r w:rsidRPr="00DF352B">
          <w:rPr>
            <w:rStyle w:val="Hyperlink"/>
            <w:rFonts w:ascii="Arial" w:hAnsi="Arial"/>
            <w:sz w:val="24"/>
            <w:szCs w:val="24"/>
          </w:rPr>
          <w:t>https://www.gov.uk/government/collections/touchbase-dwp-news-for-advisers-and-intermediaries</w:t>
        </w:r>
      </w:hyperlink>
    </w:p>
    <w:p w:rsidR="0033209D" w:rsidRPr="00490E89" w:rsidRDefault="0033209D" w:rsidP="004836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 w:bidi="ks-Deva"/>
        </w:rPr>
      </w:pPr>
      <w:r w:rsidRPr="00490E89">
        <w:rPr>
          <w:rFonts w:ascii="Arial" w:hAnsi="Arial" w:cs="Arial"/>
          <w:b/>
          <w:bCs/>
          <w:sz w:val="24"/>
          <w:szCs w:val="24"/>
          <w:lang w:eastAsia="en-GB" w:bidi="ks-Deva"/>
        </w:rPr>
        <w:t xml:space="preserve">For the DWP Stakeholder Bulletin </w:t>
      </w:r>
    </w:p>
    <w:p w:rsidR="0033209D" w:rsidRDefault="0033209D" w:rsidP="00AA13F9">
      <w:pPr>
        <w:pStyle w:val="Default"/>
        <w:rPr>
          <w:rFonts w:ascii="Calibri" w:hAnsi="Calibri"/>
          <w:color w:val="auto"/>
          <w:sz w:val="22"/>
          <w:szCs w:val="22"/>
          <w:lang w:bidi="ar-SA"/>
        </w:rPr>
      </w:pPr>
      <w:hyperlink r:id="rId23" w:history="1">
        <w:r w:rsidRPr="004C4099">
          <w:rPr>
            <w:rStyle w:val="Hyperlink"/>
            <w:lang w:bidi="ar-SA"/>
          </w:rPr>
          <w:t>https://www.gov.uk/government/collections/dwp-stakeholder-bulletin-for-national-organisations</w:t>
        </w:r>
      </w:hyperlink>
    </w:p>
    <w:p w:rsidR="0033209D" w:rsidRDefault="0033209D" w:rsidP="00AA13F9">
      <w:pPr>
        <w:pStyle w:val="Default"/>
        <w:rPr>
          <w:rFonts w:ascii="Calibri" w:hAnsi="Calibri"/>
          <w:color w:val="auto"/>
          <w:sz w:val="22"/>
          <w:szCs w:val="22"/>
          <w:lang w:bidi="ar-SA"/>
        </w:rPr>
      </w:pPr>
    </w:p>
    <w:p w:rsidR="0033209D" w:rsidRPr="00490E89" w:rsidRDefault="0033209D" w:rsidP="00AA13F9">
      <w:pPr>
        <w:pStyle w:val="Default"/>
        <w:rPr>
          <w:b/>
          <w:bCs/>
        </w:rPr>
      </w:pPr>
      <w:r w:rsidRPr="00490E89">
        <w:rPr>
          <w:b/>
          <w:bCs/>
        </w:rPr>
        <w:t>Personal Independence Payment: Raising Questions and Issues</w:t>
      </w:r>
    </w:p>
    <w:p w:rsidR="0033209D" w:rsidRPr="00490E89" w:rsidRDefault="0033209D" w:rsidP="00AA13F9">
      <w:pPr>
        <w:pStyle w:val="Default"/>
      </w:pPr>
    </w:p>
    <w:p w:rsidR="0033209D" w:rsidRPr="00490E89" w:rsidRDefault="0033209D" w:rsidP="009A6B34">
      <w:pPr>
        <w:pStyle w:val="Default"/>
        <w:ind w:right="26"/>
        <w:jc w:val="both"/>
      </w:pPr>
      <w:r w:rsidRPr="00490E89">
        <w:t xml:space="preserve">Now that PIP new claims are being taken it is possible that you may wish to raise specific questions or issues. The PIP Programme have set up 2 email addresses: </w:t>
      </w:r>
      <w:r w:rsidRPr="00490E89">
        <w:br/>
      </w:r>
    </w:p>
    <w:p w:rsidR="0033209D" w:rsidRPr="00490E89" w:rsidRDefault="0033209D" w:rsidP="00AA13F9">
      <w:pPr>
        <w:pStyle w:val="Default"/>
        <w:jc w:val="both"/>
      </w:pPr>
      <w:r w:rsidRPr="00490E89">
        <w:rPr>
          <w:b/>
          <w:bCs/>
        </w:rPr>
        <w:t>Question:</w:t>
      </w:r>
    </w:p>
    <w:p w:rsidR="0033209D" w:rsidRPr="00490E89" w:rsidRDefault="0033209D" w:rsidP="009A6B34">
      <w:pPr>
        <w:pStyle w:val="Default"/>
        <w:jc w:val="both"/>
      </w:pPr>
      <w:r w:rsidRPr="00490E89">
        <w:t xml:space="preserve">DWP PIP Feedback </w:t>
      </w:r>
      <w:hyperlink r:id="rId24" w:history="1">
        <w:r w:rsidRPr="00490E89">
          <w:rPr>
            <w:rStyle w:val="Hyperlink"/>
          </w:rPr>
          <w:t>pip.feedback@dwp.gsi.gov.uk</w:t>
        </w:r>
      </w:hyperlink>
    </w:p>
    <w:p w:rsidR="0033209D" w:rsidRPr="00490E89" w:rsidRDefault="0033209D" w:rsidP="009A6B34">
      <w:pPr>
        <w:pStyle w:val="Default"/>
        <w:jc w:val="both"/>
      </w:pPr>
      <w:r w:rsidRPr="00490E89">
        <w:t xml:space="preserve"> -Please use this address if it is a question about the process.</w:t>
      </w:r>
    </w:p>
    <w:p w:rsidR="0033209D" w:rsidRPr="00490E89" w:rsidRDefault="0033209D" w:rsidP="00AA13F9">
      <w:pPr>
        <w:pStyle w:val="Default"/>
      </w:pPr>
    </w:p>
    <w:p w:rsidR="0033209D" w:rsidRPr="00490E89" w:rsidRDefault="0033209D" w:rsidP="00AA13F9">
      <w:pPr>
        <w:pStyle w:val="Default"/>
        <w:jc w:val="both"/>
      </w:pPr>
      <w:r w:rsidRPr="00490E89">
        <w:rPr>
          <w:b/>
          <w:bCs/>
        </w:rPr>
        <w:t>Issues:</w:t>
      </w:r>
    </w:p>
    <w:p w:rsidR="0033209D" w:rsidRPr="00490E89" w:rsidRDefault="0033209D" w:rsidP="009A6B34">
      <w:pPr>
        <w:pStyle w:val="Default"/>
        <w:jc w:val="both"/>
      </w:pPr>
      <w:r w:rsidRPr="00490E89">
        <w:t xml:space="preserve">DWP PIP Live running </w:t>
      </w:r>
      <w:hyperlink r:id="rId25" w:history="1">
        <w:r w:rsidRPr="00490E89">
          <w:rPr>
            <w:rStyle w:val="Hyperlink"/>
          </w:rPr>
          <w:t>pip.liverunningfeedback@dwp.gsi.gov.uk</w:t>
        </w:r>
      </w:hyperlink>
    </w:p>
    <w:p w:rsidR="0033209D" w:rsidRPr="004836E5" w:rsidRDefault="0033209D" w:rsidP="00490E89">
      <w:pPr>
        <w:pStyle w:val="Default"/>
        <w:jc w:val="both"/>
      </w:pPr>
      <w:r w:rsidRPr="00490E89">
        <w:t xml:space="preserve"> -Please use this address if it is to raise an issue.</w:t>
      </w:r>
    </w:p>
    <w:sectPr w:rsidR="0033209D" w:rsidRPr="004836E5" w:rsidSect="009A6B34">
      <w:pgSz w:w="11906" w:h="16838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1287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9AE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66C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26B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986F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40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6ACD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225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FE9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1EA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A7"/>
    <w:rsid w:val="000747D2"/>
    <w:rsid w:val="000A4082"/>
    <w:rsid w:val="000A767C"/>
    <w:rsid w:val="000F75F1"/>
    <w:rsid w:val="00126A35"/>
    <w:rsid w:val="001303EA"/>
    <w:rsid w:val="00135BE1"/>
    <w:rsid w:val="001A33B2"/>
    <w:rsid w:val="001D4388"/>
    <w:rsid w:val="001E038D"/>
    <w:rsid w:val="00251FC2"/>
    <w:rsid w:val="0025220F"/>
    <w:rsid w:val="00261657"/>
    <w:rsid w:val="002E1D41"/>
    <w:rsid w:val="002F177C"/>
    <w:rsid w:val="003137DA"/>
    <w:rsid w:val="0033209D"/>
    <w:rsid w:val="003323D8"/>
    <w:rsid w:val="00363CB9"/>
    <w:rsid w:val="003A23E2"/>
    <w:rsid w:val="003E291D"/>
    <w:rsid w:val="003E7F58"/>
    <w:rsid w:val="003F071D"/>
    <w:rsid w:val="00400BFE"/>
    <w:rsid w:val="004069C0"/>
    <w:rsid w:val="00452066"/>
    <w:rsid w:val="004836E5"/>
    <w:rsid w:val="00490E89"/>
    <w:rsid w:val="004C4099"/>
    <w:rsid w:val="004E3B54"/>
    <w:rsid w:val="0050714B"/>
    <w:rsid w:val="00524C6A"/>
    <w:rsid w:val="005437E7"/>
    <w:rsid w:val="005514C9"/>
    <w:rsid w:val="00556CC4"/>
    <w:rsid w:val="005A7EBE"/>
    <w:rsid w:val="00681A13"/>
    <w:rsid w:val="006A6915"/>
    <w:rsid w:val="006A7A86"/>
    <w:rsid w:val="006B44A0"/>
    <w:rsid w:val="006D0F7F"/>
    <w:rsid w:val="006D3E4C"/>
    <w:rsid w:val="006E5702"/>
    <w:rsid w:val="0076720B"/>
    <w:rsid w:val="007B30E4"/>
    <w:rsid w:val="007C3442"/>
    <w:rsid w:val="007E3F57"/>
    <w:rsid w:val="00831445"/>
    <w:rsid w:val="00840B3B"/>
    <w:rsid w:val="00875B06"/>
    <w:rsid w:val="008927F1"/>
    <w:rsid w:val="00961D63"/>
    <w:rsid w:val="0096649E"/>
    <w:rsid w:val="009A6B34"/>
    <w:rsid w:val="009D0460"/>
    <w:rsid w:val="009F17EF"/>
    <w:rsid w:val="00A045CC"/>
    <w:rsid w:val="00A94942"/>
    <w:rsid w:val="00AA13F9"/>
    <w:rsid w:val="00AE1306"/>
    <w:rsid w:val="00B536B3"/>
    <w:rsid w:val="00B620D4"/>
    <w:rsid w:val="00B96D68"/>
    <w:rsid w:val="00BC6C49"/>
    <w:rsid w:val="00BC752D"/>
    <w:rsid w:val="00BD48C2"/>
    <w:rsid w:val="00C0050D"/>
    <w:rsid w:val="00C3509B"/>
    <w:rsid w:val="00C4196A"/>
    <w:rsid w:val="00C709B2"/>
    <w:rsid w:val="00D335BF"/>
    <w:rsid w:val="00D435E7"/>
    <w:rsid w:val="00D47189"/>
    <w:rsid w:val="00D7189A"/>
    <w:rsid w:val="00D757EE"/>
    <w:rsid w:val="00DA6841"/>
    <w:rsid w:val="00DE0367"/>
    <w:rsid w:val="00DE4FD5"/>
    <w:rsid w:val="00DE6F3A"/>
    <w:rsid w:val="00DF352B"/>
    <w:rsid w:val="00E009AF"/>
    <w:rsid w:val="00E2647C"/>
    <w:rsid w:val="00E910DA"/>
    <w:rsid w:val="00ED372E"/>
    <w:rsid w:val="00F53750"/>
    <w:rsid w:val="00F5504C"/>
    <w:rsid w:val="00F822DA"/>
    <w:rsid w:val="00F8275E"/>
    <w:rsid w:val="00FA2F50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37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D372E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AA13F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 w:bidi="ks-De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personal-independence-payment-toolkit-for-partners/the-personal-independence-payment-pip-toolkit-for-partners" TargetMode="External"/><Relationship Id="rId13" Type="http://schemas.openxmlformats.org/officeDocument/2006/relationships/hyperlink" Target="https://www.gov.uk/government/publications/personal-independence-payment-fact-sheets" TargetMode="External"/><Relationship Id="rId18" Type="http://schemas.openxmlformats.org/officeDocument/2006/relationships/hyperlink" Target="https://www.gov.uk/government/uploads/system/uploads/attachment_data/file/259311/pip2-how-your-disability-affects-you-form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toshealthcare.com/claimants/faq_view/what_is_the_process_for_home_visits" TargetMode="External"/><Relationship Id="rId7" Type="http://schemas.openxmlformats.org/officeDocument/2006/relationships/hyperlink" Target="https://www.gov.uk/pip" TargetMode="External"/><Relationship Id="rId12" Type="http://schemas.openxmlformats.org/officeDocument/2006/relationships/hyperlink" Target="https://www.gov.uk/government/uploads/system/uploads/attachment_data/file/181539/question-answer.pdf" TargetMode="External"/><Relationship Id="rId17" Type="http://schemas.openxmlformats.org/officeDocument/2006/relationships/hyperlink" Target="http://www.dwp.gov.uk/docs/pip1003-how-your-disability-affects-you-form.pdf" TargetMode="External"/><Relationship Id="rId25" Type="http://schemas.openxmlformats.org/officeDocument/2006/relationships/hyperlink" Target="mailto:pip.liverunningfeedback@dwp.gsi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uploads/system/uploads/attachment_data/file/264228/dwp041.pdf" TargetMode="External"/><Relationship Id="rId20" Type="http://schemas.openxmlformats.org/officeDocument/2006/relationships/hyperlink" Target="http://www.atoshealthcare.com/claimants/our_customer_char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pip-checker" TargetMode="External"/><Relationship Id="rId11" Type="http://schemas.openxmlformats.org/officeDocument/2006/relationships/hyperlink" Target="https://www.gov.uk/government/uploads/system/uploads/attachment_data/file/210722/pip-assessment-guide.pdf" TargetMode="External"/><Relationship Id="rId24" Type="http://schemas.openxmlformats.org/officeDocument/2006/relationships/hyperlink" Target="mailto:pip.feedback@dwp.gsi.gov.uk" TargetMode="External"/><Relationship Id="rId5" Type="http://schemas.openxmlformats.org/officeDocument/2006/relationships/hyperlink" Target="https://www.gov.uk/government/publications/the-personal-independence-payment-toolkit-for-partners/the-personal-independence-payment-pip-toolkit-for-partners" TargetMode="External"/><Relationship Id="rId15" Type="http://schemas.openxmlformats.org/officeDocument/2006/relationships/hyperlink" Target="http://www.dwp.gov.uk/publications/specialist-guides/pip-toolkit/specific-circumstances/" TargetMode="External"/><Relationship Id="rId23" Type="http://schemas.openxmlformats.org/officeDocument/2006/relationships/hyperlink" Target="https://www.gov.uk/government/collections/dwp-stakeholder-bulletin-for-national-organisations" TargetMode="External"/><Relationship Id="rId10" Type="http://schemas.openxmlformats.org/officeDocument/2006/relationships/hyperlink" Target="https://www.gov.uk/government/publications/pip-quick-guide-for-support-organisations" TargetMode="External"/><Relationship Id="rId19" Type="http://schemas.openxmlformats.org/officeDocument/2006/relationships/hyperlink" Target="https://www.gov.uk/government/uploads/system/uploads/attachment_data/file/266764/pip-adviser-presentation.ppt#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personal-independence-payment-checklist" TargetMode="External"/><Relationship Id="rId14" Type="http://schemas.openxmlformats.org/officeDocument/2006/relationships/hyperlink" Target="https://www.gov.uk/government/uploads/system/uploads/attachment_data/file/253462/pip-advisers-claimant-journey.pdf" TargetMode="External"/><Relationship Id="rId22" Type="http://schemas.openxmlformats.org/officeDocument/2006/relationships/hyperlink" Target="https://www.gov.uk/government/collections/touchbase-dwp-news-for-advisers-and-intermediari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754</Words>
  <Characters>4302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Independence Payment DWP Web Site </dc:title>
  <dc:subject/>
  <dc:creator>christina</dc:creator>
  <cp:keywords/>
  <dc:description/>
  <cp:lastModifiedBy>41651510</cp:lastModifiedBy>
  <cp:revision>11</cp:revision>
  <dcterms:created xsi:type="dcterms:W3CDTF">2013-04-24T09:01:00Z</dcterms:created>
  <dcterms:modified xsi:type="dcterms:W3CDTF">2014-01-16T12:19:00Z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1869297738</vt:i4>
  </property>
  <property fmtid="{D5CDD505-2E9C-101B-9397-08002B2CF9AE}" pid="3" name="_NewReviewCycle">
    <vt:lpwstr/>
  </property>
  <property fmtid="{D5CDD505-2E9C-101B-9397-08002B2CF9AE}" pid="4" name="_EmailSubject">
    <vt:lpwstr>Personal Independence Payment (PIP)</vt:lpwstr>
  </property>
  <property fmtid="{D5CDD505-2E9C-101B-9397-08002B2CF9AE}" pid="5" name="_AuthorEmail">
    <vt:lpwstr>KAMAL.PATEL@DWP.GSI.GOV.UK</vt:lpwstr>
  </property>
  <property fmtid="{D5CDD505-2E9C-101B-9397-08002B2CF9AE}" pid="6" name="_AuthorEmailDisplayName">
    <vt:lpwstr>Patel Kamal DWP NATIONAL PARTNERSHIP TEAM</vt:lpwstr>
  </property>
  <property fmtid="{D5CDD505-2E9C-101B-9397-08002B2CF9AE}" pid="8" name="_PreviousAdHocReviewCycleID">
    <vt:i4>1869297738</vt:i4>
  </property>
</Properties>
</file>